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2BA" w:rsidRDefault="000E32BA">
      <w:pPr>
        <w:rPr>
          <w:b/>
        </w:rPr>
      </w:pPr>
      <w:r w:rsidRPr="008B5829">
        <w:rPr>
          <w:rFonts w:hint="eastAsia"/>
          <w:b/>
        </w:rPr>
        <w:t>附件</w:t>
      </w:r>
      <w:r w:rsidRPr="008B5829">
        <w:rPr>
          <w:b/>
        </w:rPr>
        <w:t>2</w:t>
      </w:r>
      <w:r w:rsidRPr="008B5829">
        <w:rPr>
          <w:rFonts w:hint="eastAsia"/>
          <w:b/>
        </w:rPr>
        <w:t>：</w:t>
      </w:r>
    </w:p>
    <w:p w:rsidR="000E32BA" w:rsidRPr="008B5829" w:rsidRDefault="000E32BA" w:rsidP="00E91351">
      <w:pPr>
        <w:spacing w:beforeLines="50" w:afterLines="50"/>
        <w:jc w:val="center"/>
        <w:rPr>
          <w:rFonts w:ascii="微软雅黑" w:eastAsia="微软雅黑" w:hAnsi="微软雅黑"/>
          <w:b/>
          <w:sz w:val="32"/>
          <w:szCs w:val="36"/>
        </w:rPr>
      </w:pPr>
      <w:r w:rsidRPr="008B5829">
        <w:rPr>
          <w:rFonts w:ascii="微软雅黑" w:eastAsia="微软雅黑" w:hAnsi="微软雅黑" w:hint="eastAsia"/>
          <w:b/>
          <w:sz w:val="32"/>
          <w:szCs w:val="36"/>
        </w:rPr>
        <w:t>共青团韩山师范学院委员会各部门工作职能</w:t>
      </w:r>
    </w:p>
    <w:p w:rsidR="000E32BA" w:rsidRPr="008B5829" w:rsidRDefault="000E32BA" w:rsidP="008B5829">
      <w:pPr>
        <w:spacing w:line="360" w:lineRule="auto"/>
        <w:rPr>
          <w:b/>
          <w:sz w:val="22"/>
        </w:rPr>
      </w:pPr>
      <w:r w:rsidRPr="008B5829">
        <w:rPr>
          <w:rFonts w:hint="eastAsia"/>
          <w:b/>
          <w:sz w:val="22"/>
        </w:rPr>
        <w:t>组织部：</w:t>
      </w:r>
      <w:r w:rsidRPr="008B5829">
        <w:rPr>
          <w:b/>
          <w:sz w:val="22"/>
        </w:rPr>
        <w:t xml:space="preserve"> </w:t>
      </w:r>
    </w:p>
    <w:p w:rsidR="000E32BA" w:rsidRPr="008B5829" w:rsidRDefault="000E32BA" w:rsidP="008B5829">
      <w:pPr>
        <w:spacing w:line="360" w:lineRule="auto"/>
        <w:rPr>
          <w:sz w:val="22"/>
        </w:rPr>
      </w:pPr>
      <w:r w:rsidRPr="008B5829">
        <w:rPr>
          <w:rFonts w:hint="eastAsia"/>
          <w:sz w:val="22"/>
        </w:rPr>
        <w:t>组织部是</w:t>
      </w:r>
      <w:r>
        <w:rPr>
          <w:rFonts w:hint="eastAsia"/>
          <w:sz w:val="22"/>
        </w:rPr>
        <w:t>学校团委</w:t>
      </w:r>
      <w:r w:rsidRPr="008B5829">
        <w:rPr>
          <w:rFonts w:hint="eastAsia"/>
          <w:sz w:val="22"/>
        </w:rPr>
        <w:t>下设的负责</w:t>
      </w:r>
      <w:r>
        <w:rPr>
          <w:rFonts w:hint="eastAsia"/>
          <w:sz w:val="22"/>
        </w:rPr>
        <w:t>全校</w:t>
      </w:r>
      <w:r w:rsidRPr="008B5829">
        <w:rPr>
          <w:rFonts w:hint="eastAsia"/>
          <w:sz w:val="22"/>
        </w:rPr>
        <w:t>共青团思想、组织建设及团务管理的职能部门。具体负责团籍注册、团档管理、团组织关系转接、团费收缴管理、团员（团干）信息录入、发展新团员等工作，做好团委学生干部考核、换届工作。</w:t>
      </w:r>
      <w:r w:rsidRPr="008B5829">
        <w:rPr>
          <w:sz w:val="22"/>
        </w:rPr>
        <w:t xml:space="preserve"> </w:t>
      </w:r>
    </w:p>
    <w:p w:rsidR="000E32BA" w:rsidRPr="008B5829" w:rsidRDefault="000E32BA" w:rsidP="008B5829">
      <w:pPr>
        <w:spacing w:line="360" w:lineRule="auto"/>
        <w:rPr>
          <w:sz w:val="22"/>
        </w:rPr>
      </w:pPr>
    </w:p>
    <w:p w:rsidR="000E32BA" w:rsidRPr="008B5829" w:rsidRDefault="000E32BA" w:rsidP="008B5829">
      <w:pPr>
        <w:spacing w:line="360" w:lineRule="auto"/>
        <w:rPr>
          <w:b/>
          <w:sz w:val="22"/>
        </w:rPr>
      </w:pPr>
      <w:r w:rsidRPr="008B5829">
        <w:rPr>
          <w:rFonts w:hint="eastAsia"/>
          <w:b/>
          <w:sz w:val="22"/>
        </w:rPr>
        <w:t>宣传部：</w:t>
      </w:r>
      <w:r w:rsidRPr="008B5829">
        <w:rPr>
          <w:b/>
          <w:sz w:val="22"/>
        </w:rPr>
        <w:t xml:space="preserve"> </w:t>
      </w:r>
    </w:p>
    <w:p w:rsidR="000E32BA" w:rsidRPr="008B5829" w:rsidRDefault="000E32BA" w:rsidP="008B5829">
      <w:pPr>
        <w:spacing w:line="360" w:lineRule="auto"/>
        <w:rPr>
          <w:sz w:val="22"/>
        </w:rPr>
      </w:pPr>
      <w:r w:rsidRPr="008B5829">
        <w:rPr>
          <w:rFonts w:hint="eastAsia"/>
          <w:sz w:val="22"/>
        </w:rPr>
        <w:t>宣传部是</w:t>
      </w:r>
      <w:r>
        <w:rPr>
          <w:rFonts w:hint="eastAsia"/>
          <w:sz w:val="22"/>
        </w:rPr>
        <w:t>学校团委</w:t>
      </w:r>
      <w:r w:rsidRPr="008B5829">
        <w:rPr>
          <w:rFonts w:hint="eastAsia"/>
          <w:sz w:val="22"/>
        </w:rPr>
        <w:t>下设的对</w:t>
      </w:r>
      <w:r>
        <w:rPr>
          <w:rFonts w:hint="eastAsia"/>
          <w:sz w:val="22"/>
        </w:rPr>
        <w:t>全校</w:t>
      </w:r>
      <w:r w:rsidRPr="008B5829">
        <w:rPr>
          <w:rFonts w:hint="eastAsia"/>
          <w:sz w:val="22"/>
        </w:rPr>
        <w:t>团员青年进行宣传教育的职能部门。负责传达上级党、团组织的重要指示，宣传</w:t>
      </w:r>
      <w:r>
        <w:rPr>
          <w:rFonts w:hint="eastAsia"/>
          <w:sz w:val="22"/>
        </w:rPr>
        <w:t>学校</w:t>
      </w:r>
      <w:r w:rsidRPr="008B5829">
        <w:rPr>
          <w:rFonts w:hint="eastAsia"/>
          <w:sz w:val="22"/>
        </w:rPr>
        <w:t>的共青团工作，组织开展宣传教育工作，指导下级团组织开展宣传教育工作。负责建设、管理团委会的宣传栏、团委会网站新闻发布、“共创韩园之美”校园美化工作，以及“韩园之星”等评优选先推荐工作。</w:t>
      </w:r>
      <w:r w:rsidRPr="008B5829">
        <w:rPr>
          <w:sz w:val="22"/>
        </w:rPr>
        <w:t xml:space="preserve"> </w:t>
      </w:r>
    </w:p>
    <w:p w:rsidR="000E32BA" w:rsidRPr="008B5829" w:rsidRDefault="000E32BA" w:rsidP="008B5829">
      <w:pPr>
        <w:spacing w:line="360" w:lineRule="auto"/>
        <w:rPr>
          <w:sz w:val="22"/>
        </w:rPr>
      </w:pPr>
    </w:p>
    <w:p w:rsidR="000E32BA" w:rsidRPr="008B5829" w:rsidRDefault="000E32BA" w:rsidP="008B5829">
      <w:pPr>
        <w:spacing w:line="360" w:lineRule="auto"/>
        <w:rPr>
          <w:b/>
          <w:sz w:val="22"/>
        </w:rPr>
      </w:pPr>
      <w:r w:rsidRPr="008B5829">
        <w:rPr>
          <w:rFonts w:hint="eastAsia"/>
          <w:b/>
          <w:sz w:val="22"/>
        </w:rPr>
        <w:t>学术部：</w:t>
      </w:r>
      <w:r w:rsidRPr="008B5829">
        <w:rPr>
          <w:b/>
          <w:sz w:val="22"/>
        </w:rPr>
        <w:t xml:space="preserve"> </w:t>
      </w:r>
    </w:p>
    <w:p w:rsidR="000E32BA" w:rsidRPr="008B5829" w:rsidRDefault="000E32BA" w:rsidP="008B5829">
      <w:pPr>
        <w:spacing w:line="360" w:lineRule="auto"/>
        <w:rPr>
          <w:sz w:val="22"/>
        </w:rPr>
      </w:pPr>
      <w:r w:rsidRPr="008B5829">
        <w:rPr>
          <w:rFonts w:hint="eastAsia"/>
          <w:sz w:val="22"/>
        </w:rPr>
        <w:t>学术部是</w:t>
      </w:r>
      <w:r>
        <w:rPr>
          <w:rFonts w:hint="eastAsia"/>
          <w:sz w:val="22"/>
        </w:rPr>
        <w:t>学校团委</w:t>
      </w:r>
      <w:r w:rsidRPr="008B5829">
        <w:rPr>
          <w:rFonts w:hint="eastAsia"/>
          <w:sz w:val="22"/>
        </w:rPr>
        <w:t>下设的面向</w:t>
      </w:r>
      <w:r>
        <w:rPr>
          <w:rFonts w:hint="eastAsia"/>
          <w:sz w:val="22"/>
        </w:rPr>
        <w:t>全校</w:t>
      </w:r>
      <w:r w:rsidRPr="008B5829">
        <w:rPr>
          <w:rFonts w:hint="eastAsia"/>
          <w:sz w:val="22"/>
        </w:rPr>
        <w:t>学生开展课外学术科技活动的职能部门。以开展大学生创新项目的管理为常规工作，以“挑战杯”大学生课外学术科技作品竞赛为品牌活动，推进学生课外科研工作的开展。</w:t>
      </w:r>
      <w:r w:rsidRPr="008B5829">
        <w:rPr>
          <w:sz w:val="22"/>
        </w:rPr>
        <w:t xml:space="preserve"> </w:t>
      </w:r>
    </w:p>
    <w:p w:rsidR="000E32BA" w:rsidRPr="008B5829" w:rsidRDefault="000E32BA" w:rsidP="008B5829">
      <w:pPr>
        <w:spacing w:line="360" w:lineRule="auto"/>
        <w:rPr>
          <w:sz w:val="22"/>
        </w:rPr>
      </w:pPr>
    </w:p>
    <w:p w:rsidR="000E32BA" w:rsidRPr="008B5829" w:rsidRDefault="000E32BA" w:rsidP="008B5829">
      <w:pPr>
        <w:spacing w:line="360" w:lineRule="auto"/>
        <w:rPr>
          <w:b/>
          <w:sz w:val="22"/>
        </w:rPr>
      </w:pPr>
      <w:r w:rsidRPr="008B5829">
        <w:rPr>
          <w:rFonts w:hint="eastAsia"/>
          <w:b/>
          <w:sz w:val="22"/>
        </w:rPr>
        <w:t>创业部：</w:t>
      </w:r>
      <w:r w:rsidRPr="008B5829">
        <w:rPr>
          <w:b/>
          <w:sz w:val="22"/>
        </w:rPr>
        <w:t xml:space="preserve"> </w:t>
      </w:r>
    </w:p>
    <w:p w:rsidR="000E32BA" w:rsidRPr="008B5829" w:rsidRDefault="000E32BA" w:rsidP="008B5829">
      <w:pPr>
        <w:spacing w:line="360" w:lineRule="auto"/>
        <w:rPr>
          <w:sz w:val="22"/>
        </w:rPr>
      </w:pPr>
      <w:r w:rsidRPr="008B5829">
        <w:rPr>
          <w:rFonts w:hint="eastAsia"/>
          <w:sz w:val="22"/>
        </w:rPr>
        <w:t>创业部是</w:t>
      </w:r>
      <w:r>
        <w:rPr>
          <w:rFonts w:hint="eastAsia"/>
          <w:sz w:val="22"/>
        </w:rPr>
        <w:t>学校团委</w:t>
      </w:r>
      <w:r w:rsidRPr="008B5829">
        <w:rPr>
          <w:rFonts w:hint="eastAsia"/>
          <w:sz w:val="22"/>
        </w:rPr>
        <w:t>下设的面向</w:t>
      </w:r>
      <w:r>
        <w:rPr>
          <w:rFonts w:hint="eastAsia"/>
          <w:sz w:val="22"/>
        </w:rPr>
        <w:t>全校</w:t>
      </w:r>
      <w:r w:rsidRPr="008B5829">
        <w:rPr>
          <w:rFonts w:hint="eastAsia"/>
          <w:sz w:val="22"/>
        </w:rPr>
        <w:t>学生开展创业计划活动项目管理的职能部门。以对创业园日常管理工作为常规工作，并以“挑战杯”大学生创业计划竞赛为品牌活动，推进学生创业计划工作的开展。</w:t>
      </w:r>
      <w:r w:rsidRPr="008B5829">
        <w:rPr>
          <w:sz w:val="22"/>
        </w:rPr>
        <w:t xml:space="preserve"> </w:t>
      </w:r>
    </w:p>
    <w:p w:rsidR="000E32BA" w:rsidRPr="008B5829" w:rsidRDefault="000E32BA" w:rsidP="008B5829">
      <w:pPr>
        <w:spacing w:line="360" w:lineRule="auto"/>
        <w:rPr>
          <w:sz w:val="22"/>
        </w:rPr>
      </w:pPr>
    </w:p>
    <w:p w:rsidR="000E32BA" w:rsidRPr="008B5829" w:rsidRDefault="000E32BA" w:rsidP="008B5829">
      <w:pPr>
        <w:spacing w:line="360" w:lineRule="auto"/>
        <w:rPr>
          <w:b/>
          <w:sz w:val="22"/>
        </w:rPr>
      </w:pPr>
      <w:r w:rsidRPr="008B5829">
        <w:rPr>
          <w:rFonts w:hint="eastAsia"/>
          <w:b/>
          <w:sz w:val="22"/>
        </w:rPr>
        <w:t>监督部：</w:t>
      </w:r>
      <w:r w:rsidRPr="008B5829">
        <w:rPr>
          <w:b/>
          <w:sz w:val="22"/>
        </w:rPr>
        <w:t xml:space="preserve"> </w:t>
      </w:r>
    </w:p>
    <w:p w:rsidR="000E32BA" w:rsidRPr="008B5829" w:rsidRDefault="000E32BA" w:rsidP="008B5829">
      <w:pPr>
        <w:spacing w:line="360" w:lineRule="auto"/>
        <w:rPr>
          <w:sz w:val="22"/>
        </w:rPr>
      </w:pPr>
      <w:r w:rsidRPr="008B5829">
        <w:rPr>
          <w:rFonts w:hint="eastAsia"/>
          <w:sz w:val="22"/>
        </w:rPr>
        <w:t>监督部是</w:t>
      </w:r>
      <w:r>
        <w:rPr>
          <w:rFonts w:hint="eastAsia"/>
          <w:sz w:val="22"/>
        </w:rPr>
        <w:t>学校团委</w:t>
      </w:r>
      <w:r w:rsidRPr="008B5829">
        <w:rPr>
          <w:rFonts w:hint="eastAsia"/>
          <w:sz w:val="22"/>
        </w:rPr>
        <w:t>下设的负责团内评先选优的职能部门。负责优秀团员作为党的发展对象、团内评先选优工作，大学生素质拓展系统的调试等工作。</w:t>
      </w:r>
      <w:r w:rsidRPr="008B5829">
        <w:rPr>
          <w:sz w:val="22"/>
        </w:rPr>
        <w:t xml:space="preserve"> </w:t>
      </w:r>
    </w:p>
    <w:p w:rsidR="000E32BA" w:rsidRPr="008B5829" w:rsidRDefault="000E32BA" w:rsidP="008B5829">
      <w:pPr>
        <w:spacing w:line="360" w:lineRule="auto"/>
        <w:rPr>
          <w:sz w:val="22"/>
        </w:rPr>
      </w:pPr>
    </w:p>
    <w:p w:rsidR="000E32BA" w:rsidRDefault="000E32BA" w:rsidP="008B5829">
      <w:pPr>
        <w:spacing w:line="360" w:lineRule="auto"/>
        <w:rPr>
          <w:b/>
          <w:sz w:val="22"/>
        </w:rPr>
      </w:pPr>
    </w:p>
    <w:p w:rsidR="000E32BA" w:rsidRDefault="000E32BA" w:rsidP="008B5829">
      <w:pPr>
        <w:spacing w:line="360" w:lineRule="auto"/>
        <w:rPr>
          <w:b/>
          <w:sz w:val="22"/>
        </w:rPr>
      </w:pPr>
    </w:p>
    <w:p w:rsidR="000E32BA" w:rsidRPr="008B5829" w:rsidRDefault="000E32BA" w:rsidP="008B5829">
      <w:pPr>
        <w:spacing w:line="360" w:lineRule="auto"/>
        <w:rPr>
          <w:b/>
          <w:sz w:val="22"/>
        </w:rPr>
      </w:pPr>
      <w:r w:rsidRPr="008B5829">
        <w:rPr>
          <w:rFonts w:hint="eastAsia"/>
          <w:b/>
          <w:sz w:val="22"/>
        </w:rPr>
        <w:t>综合部：</w:t>
      </w:r>
      <w:r w:rsidRPr="008B5829">
        <w:rPr>
          <w:b/>
          <w:sz w:val="22"/>
        </w:rPr>
        <w:t xml:space="preserve"> </w:t>
      </w:r>
    </w:p>
    <w:p w:rsidR="000E32BA" w:rsidRPr="008B5829" w:rsidRDefault="000E32BA" w:rsidP="008B5829">
      <w:pPr>
        <w:spacing w:line="360" w:lineRule="auto"/>
        <w:rPr>
          <w:sz w:val="22"/>
        </w:rPr>
      </w:pPr>
      <w:r w:rsidRPr="008B5829">
        <w:rPr>
          <w:rFonts w:hint="eastAsia"/>
          <w:sz w:val="22"/>
        </w:rPr>
        <w:t>综合部是</w:t>
      </w:r>
      <w:r>
        <w:rPr>
          <w:rFonts w:hint="eastAsia"/>
          <w:sz w:val="22"/>
        </w:rPr>
        <w:t>学校团委</w:t>
      </w:r>
      <w:r w:rsidRPr="008B5829">
        <w:rPr>
          <w:rFonts w:hint="eastAsia"/>
          <w:sz w:val="22"/>
        </w:rPr>
        <w:t>下设的负责团委学生干部内部建设的职能部门。主要负责团委内部值班室日常管理及活动场地、物品等相关管理工作，做好文件资料的整理归档，负责团委学生干部内部文化建设，定期开展内部文化建设活动。</w:t>
      </w:r>
      <w:r w:rsidRPr="008B5829">
        <w:rPr>
          <w:sz w:val="22"/>
        </w:rPr>
        <w:t xml:space="preserve"> </w:t>
      </w:r>
    </w:p>
    <w:p w:rsidR="000E32BA" w:rsidRPr="008B5829" w:rsidRDefault="000E32BA" w:rsidP="008B5829">
      <w:pPr>
        <w:spacing w:line="360" w:lineRule="auto"/>
        <w:rPr>
          <w:sz w:val="22"/>
        </w:rPr>
      </w:pPr>
    </w:p>
    <w:p w:rsidR="000E32BA" w:rsidRPr="008B5829" w:rsidRDefault="000E32BA" w:rsidP="008B5829">
      <w:pPr>
        <w:spacing w:line="360" w:lineRule="auto"/>
        <w:rPr>
          <w:b/>
          <w:sz w:val="22"/>
        </w:rPr>
      </w:pPr>
      <w:r w:rsidRPr="008B5829">
        <w:rPr>
          <w:rFonts w:hint="eastAsia"/>
          <w:b/>
          <w:sz w:val="22"/>
        </w:rPr>
        <w:t>实践部：</w:t>
      </w:r>
      <w:r w:rsidRPr="008B5829">
        <w:rPr>
          <w:b/>
          <w:sz w:val="22"/>
        </w:rPr>
        <w:t xml:space="preserve"> </w:t>
      </w:r>
    </w:p>
    <w:p w:rsidR="000E32BA" w:rsidRPr="008B5829" w:rsidRDefault="000E32BA" w:rsidP="008B5829">
      <w:pPr>
        <w:spacing w:line="360" w:lineRule="auto"/>
        <w:rPr>
          <w:sz w:val="22"/>
        </w:rPr>
      </w:pPr>
      <w:r w:rsidRPr="008B5829">
        <w:rPr>
          <w:rFonts w:hint="eastAsia"/>
          <w:sz w:val="22"/>
        </w:rPr>
        <w:t>实践部是</w:t>
      </w:r>
      <w:r>
        <w:rPr>
          <w:rFonts w:hint="eastAsia"/>
          <w:sz w:val="22"/>
        </w:rPr>
        <w:t>学校团委</w:t>
      </w:r>
      <w:r w:rsidRPr="008B5829">
        <w:rPr>
          <w:rFonts w:hint="eastAsia"/>
          <w:sz w:val="22"/>
        </w:rPr>
        <w:t>下设</w:t>
      </w:r>
      <w:bookmarkStart w:id="0" w:name="_GoBack"/>
      <w:bookmarkEnd w:id="0"/>
      <w:r w:rsidRPr="008B5829">
        <w:rPr>
          <w:rFonts w:hint="eastAsia"/>
          <w:sz w:val="22"/>
        </w:rPr>
        <w:t>的组织管理</w:t>
      </w:r>
      <w:r>
        <w:rPr>
          <w:rFonts w:hint="eastAsia"/>
          <w:sz w:val="22"/>
        </w:rPr>
        <w:t>全校</w:t>
      </w:r>
      <w:r w:rsidRPr="008B5829">
        <w:rPr>
          <w:rFonts w:hint="eastAsia"/>
          <w:sz w:val="22"/>
        </w:rPr>
        <w:t>大学生社会实践活动及团干培训的职能部门。具体负责组织开展</w:t>
      </w:r>
      <w:r>
        <w:rPr>
          <w:rFonts w:hint="eastAsia"/>
          <w:sz w:val="22"/>
        </w:rPr>
        <w:t>全校</w:t>
      </w:r>
      <w:r w:rsidRPr="008B5829">
        <w:rPr>
          <w:rFonts w:hint="eastAsia"/>
          <w:sz w:val="22"/>
        </w:rPr>
        <w:t>寒暑期“三下乡”社会实践活动，并对下级团组织社会实践工作进行指导，开展团学干部培训工作。负责</w:t>
      </w:r>
      <w:r>
        <w:rPr>
          <w:rFonts w:hint="eastAsia"/>
          <w:sz w:val="22"/>
        </w:rPr>
        <w:t>全校</w:t>
      </w:r>
      <w:r w:rsidRPr="008B5829">
        <w:rPr>
          <w:rFonts w:hint="eastAsia"/>
          <w:sz w:val="22"/>
        </w:rPr>
        <w:t>社会实践活动的资料采集、评优、表彰工作。</w:t>
      </w:r>
      <w:r w:rsidRPr="008B5829">
        <w:rPr>
          <w:sz w:val="22"/>
        </w:rPr>
        <w:t xml:space="preserve"> </w:t>
      </w:r>
    </w:p>
    <w:p w:rsidR="000E32BA" w:rsidRPr="008B5829" w:rsidRDefault="000E32BA" w:rsidP="008B5829">
      <w:pPr>
        <w:spacing w:line="360" w:lineRule="auto"/>
        <w:rPr>
          <w:sz w:val="22"/>
        </w:rPr>
      </w:pPr>
    </w:p>
    <w:p w:rsidR="000E32BA" w:rsidRPr="008B5829" w:rsidRDefault="000E32BA" w:rsidP="008B5829">
      <w:pPr>
        <w:spacing w:line="360" w:lineRule="auto"/>
        <w:rPr>
          <w:b/>
          <w:sz w:val="22"/>
        </w:rPr>
      </w:pPr>
      <w:r w:rsidRPr="008B5829">
        <w:rPr>
          <w:rFonts w:hint="eastAsia"/>
          <w:b/>
          <w:sz w:val="22"/>
        </w:rPr>
        <w:t>心理健康促进部：</w:t>
      </w:r>
      <w:r w:rsidRPr="008B5829">
        <w:rPr>
          <w:b/>
          <w:sz w:val="22"/>
        </w:rPr>
        <w:t xml:space="preserve"> </w:t>
      </w:r>
    </w:p>
    <w:p w:rsidR="000E32BA" w:rsidRPr="008B5829" w:rsidRDefault="000E32BA" w:rsidP="008B5829">
      <w:pPr>
        <w:spacing w:line="360" w:lineRule="auto"/>
        <w:rPr>
          <w:sz w:val="22"/>
        </w:rPr>
      </w:pPr>
      <w:r w:rsidRPr="008B5829">
        <w:rPr>
          <w:rFonts w:hint="eastAsia"/>
          <w:sz w:val="22"/>
        </w:rPr>
        <w:t>心理健康促进部是</w:t>
      </w:r>
      <w:r>
        <w:rPr>
          <w:rFonts w:hint="eastAsia"/>
          <w:sz w:val="22"/>
        </w:rPr>
        <w:t>学校团委</w:t>
      </w:r>
      <w:r w:rsidRPr="008B5829">
        <w:rPr>
          <w:rFonts w:hint="eastAsia"/>
          <w:sz w:val="22"/>
        </w:rPr>
        <w:t>为构建</w:t>
      </w:r>
      <w:r>
        <w:rPr>
          <w:rFonts w:hint="eastAsia"/>
          <w:sz w:val="22"/>
        </w:rPr>
        <w:t>全校</w:t>
      </w:r>
      <w:r w:rsidRPr="008B5829">
        <w:rPr>
          <w:rFonts w:hint="eastAsia"/>
          <w:sz w:val="22"/>
        </w:rPr>
        <w:t>心理健康监控体系，推进我院大学生心理健康教育工作而设立的学生部门。主要负责心理健康知识宣传，关注</w:t>
      </w:r>
      <w:r>
        <w:rPr>
          <w:rFonts w:hint="eastAsia"/>
          <w:sz w:val="22"/>
        </w:rPr>
        <w:t>全校</w:t>
      </w:r>
      <w:r w:rsidRPr="008B5829">
        <w:rPr>
          <w:rFonts w:hint="eastAsia"/>
          <w:sz w:val="22"/>
        </w:rPr>
        <w:t>大学生心理健康动态，培养管理一支有较高心理自助和助人能力的心理健康促进骨干队伍，定期开展班级心理委员培训、“</w:t>
      </w:r>
      <w:r w:rsidRPr="008B5829">
        <w:rPr>
          <w:sz w:val="22"/>
        </w:rPr>
        <w:t>525</w:t>
      </w:r>
      <w:r w:rsidRPr="008B5829">
        <w:rPr>
          <w:rFonts w:hint="eastAsia"/>
          <w:sz w:val="22"/>
        </w:rPr>
        <w:t>”大学生心理健康活动月等。</w:t>
      </w:r>
    </w:p>
    <w:sectPr w:rsidR="000E32BA" w:rsidRPr="008B5829" w:rsidSect="00BA0C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32BA" w:rsidRDefault="000E32BA" w:rsidP="005348B5">
      <w:r>
        <w:separator/>
      </w:r>
    </w:p>
  </w:endnote>
  <w:endnote w:type="continuationSeparator" w:id="0">
    <w:p w:rsidR="000E32BA" w:rsidRDefault="000E32BA" w:rsidP="005348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32BA" w:rsidRDefault="000E32BA" w:rsidP="005348B5">
      <w:r>
        <w:separator/>
      </w:r>
    </w:p>
  </w:footnote>
  <w:footnote w:type="continuationSeparator" w:id="0">
    <w:p w:rsidR="000E32BA" w:rsidRDefault="000E32BA" w:rsidP="005348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BB1CD5"/>
    <w:multiLevelType w:val="hybridMultilevel"/>
    <w:tmpl w:val="84CAC0DA"/>
    <w:lvl w:ilvl="0" w:tplc="064258D0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6852"/>
    <w:rsid w:val="000A5B38"/>
    <w:rsid w:val="000E32BA"/>
    <w:rsid w:val="001B1EB2"/>
    <w:rsid w:val="002F6162"/>
    <w:rsid w:val="00333138"/>
    <w:rsid w:val="004C31F2"/>
    <w:rsid w:val="004E2A5F"/>
    <w:rsid w:val="005348B5"/>
    <w:rsid w:val="00562ACC"/>
    <w:rsid w:val="006E6852"/>
    <w:rsid w:val="008B5829"/>
    <w:rsid w:val="008C2EB8"/>
    <w:rsid w:val="00996965"/>
    <w:rsid w:val="009C0BB5"/>
    <w:rsid w:val="00AC4220"/>
    <w:rsid w:val="00BA0C30"/>
    <w:rsid w:val="00E91351"/>
    <w:rsid w:val="00F92674"/>
    <w:rsid w:val="00FE320A"/>
    <w:rsid w:val="00FF5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8B5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348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348B5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5348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348B5"/>
    <w:rPr>
      <w:rFonts w:cs="Times New Roman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rsid w:val="005348B5"/>
    <w:pPr>
      <w:ind w:firstLine="435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348B5"/>
    <w:rPr>
      <w:rFonts w:ascii="Times New Roman" w:eastAsia="宋体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8B582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2</Pages>
  <Words>140</Words>
  <Characters>801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洪光圻</dc:creator>
  <cp:keywords/>
  <dc:description/>
  <cp:lastModifiedBy>刘爱春</cp:lastModifiedBy>
  <cp:revision>10</cp:revision>
  <cp:lastPrinted>2017-09-02T04:08:00Z</cp:lastPrinted>
  <dcterms:created xsi:type="dcterms:W3CDTF">2017-09-02T04:00:00Z</dcterms:created>
  <dcterms:modified xsi:type="dcterms:W3CDTF">2017-09-04T08:30:00Z</dcterms:modified>
</cp:coreProperties>
</file>